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10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10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3210A9">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Encabezado"/>
    </w:pPr>
    <w:r w:rsidRPr="00A04811">
      <w:rPr>
        <w:noProof/>
        <w:lang w:val="es-ES" w:eastAsia="es-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10A9"/>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AE1"/>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3a9949-8487-42b5-a7c5-258d73f6d201">
      <Terms xmlns="http://schemas.microsoft.com/office/infopath/2007/PartnerControls"/>
    </lcf76f155ced4ddcb4097134ff3c332f>
    <TaxCatchAll xmlns="8a98f26f-7eb1-4c20-bcda-555e93c489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E3D881E9604B4FBB63569C06BB7691" ma:contentTypeVersion="12" ma:contentTypeDescription="Crear nuevo documento." ma:contentTypeScope="" ma:versionID="120f825298f81e224f6e0f7add10a109">
  <xsd:schema xmlns:xsd="http://www.w3.org/2001/XMLSchema" xmlns:xs="http://www.w3.org/2001/XMLSchema" xmlns:p="http://schemas.microsoft.com/office/2006/metadata/properties" xmlns:ns2="d03a9949-8487-42b5-a7c5-258d73f6d201" xmlns:ns3="8a98f26f-7eb1-4c20-bcda-555e93c4896b" targetNamespace="http://schemas.microsoft.com/office/2006/metadata/properties" ma:root="true" ma:fieldsID="c74235d2c636f467a63d02b137c2fccd" ns2:_="" ns3:_="">
    <xsd:import namespace="d03a9949-8487-42b5-a7c5-258d73f6d201"/>
    <xsd:import namespace="8a98f26f-7eb1-4c20-bcda-555e93c489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9949-8487-42b5-a7c5-258d73f6d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8f26f-7eb1-4c20-bcda-555e93c489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9cd3e0-445f-4bc4-bfbd-c6e983c054ba}" ma:internalName="TaxCatchAll" ma:showField="CatchAllData" ma:web="8a98f26f-7eb1-4c20-bcda-555e93c48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0e52a87e-fa0e-4867-9149-5c43122db7fb"/>
    <ds:schemaRef ds:uri="http://schemas.microsoft.com/sharepoint/v3/field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A6D02FAE-66B7-467F-AFF7-EE7C9415EDC4}"/>
</file>

<file path=customXml/itemProps4.xml><?xml version="1.0" encoding="utf-8"?>
<ds:datastoreItem xmlns:ds="http://schemas.openxmlformats.org/officeDocument/2006/customXml" ds:itemID="{6AC9C48A-BA16-497F-BA4A-BA8025F1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1035</Words>
  <Characters>5697</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usuario</cp:lastModifiedBy>
  <cp:revision>2</cp:revision>
  <cp:lastPrinted>2015-04-10T09:51:00Z</cp:lastPrinted>
  <dcterms:created xsi:type="dcterms:W3CDTF">2021-03-02T08:00:00Z</dcterms:created>
  <dcterms:modified xsi:type="dcterms:W3CDTF">2021-03-02T08:00:00Z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0x010100ABE3D881E9604B4FBB63569C06BB7691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3210600</vt:r8>
  </property>
</Properties>
</file>