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7"/>
        <w:gridCol w:w="2526"/>
        <w:gridCol w:w="2526"/>
        <w:gridCol w:w="2526"/>
      </w:tblGrid>
      <w:tr w:rsidR="00DF0D17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Default="007C28C7">
            <w:pPr>
              <w:pStyle w:val="TableContents"/>
              <w:jc w:val="center"/>
            </w:pPr>
            <w:bookmarkStart w:id="0" w:name="_GoBack"/>
            <w:bookmarkEnd w:id="0"/>
            <w:r w:rsidRPr="007D6541">
              <w:rPr>
                <w:noProof/>
                <w:lang w:val="es-ES" w:eastAsia="es-ES" w:bidi="ar-SA"/>
              </w:rPr>
              <w:drawing>
                <wp:inline distT="0" distB="0" distL="0" distR="0">
                  <wp:extent cx="904875" cy="8096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Default="00DF0D1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Default="00DF0D1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Default="007C28C7" w:rsidP="0050239F">
            <w:pPr>
              <w:pStyle w:val="TableContents"/>
            </w:pPr>
            <w:r w:rsidRPr="007D6541">
              <w:rPr>
                <w:noProof/>
                <w:lang w:val="es-ES" w:eastAsia="es-ES" w:bidi="ar-SA"/>
              </w:rPr>
              <w:drawing>
                <wp:inline distT="0" distB="0" distL="0" distR="0">
                  <wp:extent cx="1600200" cy="419100"/>
                  <wp:effectExtent l="0" t="0" r="0" b="0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D17" w:rsidRDefault="00DF0D17">
      <w:pPr>
        <w:pStyle w:val="Standard"/>
        <w:rPr>
          <w:rFonts w:cs="Times New Roman"/>
          <w:sz w:val="28"/>
          <w:szCs w:val="28"/>
        </w:rPr>
      </w:pPr>
    </w:p>
    <w:p w:rsidR="00DF0D17" w:rsidRDefault="00DF0D17">
      <w:pPr>
        <w:pStyle w:val="PreformattedTex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</w:p>
    <w:p w:rsidR="00DF0D17" w:rsidRDefault="007C28C7">
      <w:pPr>
        <w:pStyle w:val="PreformattedText"/>
        <w:jc w:val="center"/>
      </w:pPr>
      <w:r>
        <w:rPr>
          <w:noProof/>
          <w:lang w:val="es-ES" w:eastAsia="es-E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5080</wp:posOffset>
            </wp:positionV>
            <wp:extent cx="1660525" cy="471805"/>
            <wp:effectExtent l="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D17" w:rsidRDefault="00DF0D17">
      <w:pPr>
        <w:pStyle w:val="PreformattedTex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</w:p>
    <w:p w:rsidR="00DF0D17" w:rsidRPr="00E9786D" w:rsidRDefault="00DF0D17">
      <w:pPr>
        <w:pStyle w:val="PreformattedText"/>
        <w:jc w:val="center"/>
        <w:rPr>
          <w:rFonts w:ascii="Times New Roman" w:hAnsi="Times New Roman" w:cs="Times New Roman"/>
          <w:b/>
          <w:bCs/>
          <w:color w:val="1F3864"/>
          <w:sz w:val="28"/>
          <w:szCs w:val="28"/>
          <w:lang w:val="en-US"/>
        </w:rPr>
      </w:pPr>
    </w:p>
    <w:p w:rsidR="00DF0D17" w:rsidRPr="00E9786D" w:rsidRDefault="00F75A66">
      <w:pPr>
        <w:pStyle w:val="PreformattedText"/>
        <w:jc w:val="center"/>
        <w:rPr>
          <w:color w:val="1F3864"/>
        </w:rPr>
      </w:pPr>
      <w:r w:rsidRPr="00E9786D">
        <w:rPr>
          <w:rStyle w:val="a0"/>
          <w:rFonts w:ascii="Times New Roman" w:hAnsi="Times New Roman" w:cs="Times New Roman"/>
          <w:b/>
          <w:color w:val="1F3864"/>
          <w:sz w:val="28"/>
          <w:szCs w:val="28"/>
          <w:lang w:val="en-GB"/>
        </w:rPr>
        <w:t>Erasmus</w:t>
      </w:r>
      <w:r w:rsidRPr="00E9786D">
        <w:rPr>
          <w:rStyle w:val="a0"/>
          <w:rFonts w:ascii="Times New Roman" w:hAnsi="Times New Roman" w:cs="Times New Roman"/>
          <w:b/>
          <w:color w:val="1F3864"/>
          <w:sz w:val="28"/>
          <w:szCs w:val="28"/>
          <w:lang w:val="en-US"/>
        </w:rPr>
        <w:t xml:space="preserve">+ </w:t>
      </w:r>
      <w:r w:rsidRPr="00E9786D">
        <w:rPr>
          <w:rStyle w:val="a0"/>
          <w:rFonts w:ascii="Times New Roman" w:hAnsi="Times New Roman" w:cs="Times New Roman"/>
          <w:b/>
          <w:color w:val="1F3864"/>
          <w:sz w:val="28"/>
          <w:szCs w:val="28"/>
          <w:lang w:val="en-GB"/>
        </w:rPr>
        <w:t>Jean</w:t>
      </w:r>
      <w:r w:rsidRPr="00E9786D">
        <w:rPr>
          <w:rStyle w:val="a0"/>
          <w:rFonts w:ascii="Times New Roman" w:hAnsi="Times New Roman" w:cs="Times New Roman"/>
          <w:b/>
          <w:color w:val="1F3864"/>
          <w:sz w:val="28"/>
          <w:szCs w:val="28"/>
          <w:lang w:val="en-US"/>
        </w:rPr>
        <w:t xml:space="preserve"> </w:t>
      </w:r>
      <w:r w:rsidRPr="00E9786D">
        <w:rPr>
          <w:rStyle w:val="a0"/>
          <w:rFonts w:ascii="Times New Roman" w:hAnsi="Times New Roman" w:cs="Times New Roman"/>
          <w:b/>
          <w:color w:val="1F3864"/>
          <w:sz w:val="28"/>
          <w:szCs w:val="28"/>
          <w:lang w:val="en-GB"/>
        </w:rPr>
        <w:t>Monnet</w:t>
      </w:r>
      <w:r w:rsidRPr="00E9786D">
        <w:rPr>
          <w:rStyle w:val="a0"/>
          <w:rFonts w:ascii="Times New Roman" w:hAnsi="Times New Roman" w:cs="Times New Roman"/>
          <w:b/>
          <w:color w:val="1F3864"/>
          <w:sz w:val="28"/>
          <w:szCs w:val="28"/>
          <w:lang w:val="en-US"/>
        </w:rPr>
        <w:t xml:space="preserve"> </w:t>
      </w:r>
      <w:r w:rsidRPr="00E9786D">
        <w:rPr>
          <w:rStyle w:val="a0"/>
          <w:rFonts w:ascii="Times New Roman" w:hAnsi="Times New Roman" w:cs="Times New Roman"/>
          <w:b/>
          <w:color w:val="1F3864"/>
          <w:sz w:val="28"/>
          <w:szCs w:val="28"/>
          <w:lang w:val="en-GB"/>
        </w:rPr>
        <w:t>Network</w:t>
      </w:r>
    </w:p>
    <w:p w:rsidR="00DF0D17" w:rsidRPr="00E9786D" w:rsidRDefault="00F75A66">
      <w:pPr>
        <w:pStyle w:val="PreformattedText"/>
        <w:jc w:val="center"/>
        <w:rPr>
          <w:rFonts w:ascii="Times New Roman" w:hAnsi="Times New Roman" w:cs="Times New Roman"/>
          <w:b/>
          <w:color w:val="1F3864"/>
          <w:sz w:val="28"/>
          <w:szCs w:val="28"/>
          <w:lang w:val="en-GB"/>
        </w:rPr>
      </w:pPr>
      <w:r w:rsidRPr="00E9786D">
        <w:rPr>
          <w:rFonts w:ascii="Times New Roman" w:hAnsi="Times New Roman" w:cs="Times New Roman"/>
          <w:b/>
          <w:color w:val="1F3864"/>
          <w:sz w:val="28"/>
          <w:szCs w:val="28"/>
          <w:lang w:val="en-GB"/>
        </w:rPr>
        <w:t>Peace, War and the World in European Security Challenges</w:t>
      </w:r>
    </w:p>
    <w:p w:rsidR="00DF0D17" w:rsidRPr="00E9786D" w:rsidRDefault="00DF0D17">
      <w:pPr>
        <w:pStyle w:val="PreformattedText"/>
        <w:jc w:val="center"/>
        <w:rPr>
          <w:rFonts w:ascii="Times New Roman" w:hAnsi="Times New Roman" w:cs="Times New Roman"/>
          <w:b/>
          <w:bCs/>
          <w:color w:val="1F3864"/>
          <w:sz w:val="28"/>
          <w:szCs w:val="28"/>
          <w:lang w:val="en-US"/>
        </w:rPr>
      </w:pPr>
    </w:p>
    <w:p w:rsidR="00DF0D17" w:rsidRPr="00E9786D" w:rsidRDefault="00DF0D17">
      <w:pPr>
        <w:pStyle w:val="PreformattedText"/>
        <w:jc w:val="center"/>
        <w:rPr>
          <w:rFonts w:ascii="Times New Roman" w:hAnsi="Times New Roman" w:cs="Times New Roman"/>
          <w:b/>
          <w:bCs/>
          <w:color w:val="1F3864"/>
          <w:sz w:val="28"/>
          <w:szCs w:val="28"/>
          <w:lang w:val="en-US"/>
        </w:rPr>
      </w:pPr>
    </w:p>
    <w:p w:rsidR="00DF0D17" w:rsidRPr="00E9786D" w:rsidRDefault="00F75A66">
      <w:pPr>
        <w:pStyle w:val="PreformattedText"/>
        <w:jc w:val="center"/>
        <w:rPr>
          <w:rFonts w:ascii="Times New Roman" w:hAnsi="Times New Roman" w:cs="Times New Roman"/>
          <w:b/>
          <w:bCs/>
          <w:color w:val="1F3864"/>
          <w:sz w:val="28"/>
          <w:szCs w:val="28"/>
          <w:lang w:val="en-US"/>
        </w:rPr>
      </w:pPr>
      <w:r w:rsidRPr="00E9786D">
        <w:rPr>
          <w:rFonts w:ascii="Times New Roman" w:hAnsi="Times New Roman" w:cs="Times New Roman"/>
          <w:b/>
          <w:bCs/>
          <w:color w:val="1F3864"/>
          <w:sz w:val="28"/>
          <w:szCs w:val="28"/>
          <w:lang w:val="en-US"/>
        </w:rPr>
        <w:t>REGISTRATION FORM</w:t>
      </w:r>
    </w:p>
    <w:p w:rsidR="00DF0D17" w:rsidRPr="00E9786D" w:rsidRDefault="00DF0D17">
      <w:pPr>
        <w:pStyle w:val="PreformattedText"/>
        <w:jc w:val="center"/>
        <w:rPr>
          <w:rFonts w:ascii="Times New Roman" w:hAnsi="Times New Roman" w:cs="Times New Roman"/>
          <w:b/>
          <w:bCs/>
          <w:color w:val="1F3864"/>
          <w:sz w:val="28"/>
          <w:szCs w:val="28"/>
          <w:lang w:val="en-US"/>
        </w:rPr>
      </w:pPr>
    </w:p>
    <w:p w:rsidR="00DF0D17" w:rsidRPr="00E9786D" w:rsidRDefault="00F75A66">
      <w:pPr>
        <w:pStyle w:val="PreformattedText"/>
        <w:jc w:val="center"/>
        <w:rPr>
          <w:rFonts w:ascii="Times New Roman" w:hAnsi="Times New Roman" w:cs="Times New Roman"/>
          <w:b/>
          <w:bCs/>
          <w:color w:val="1F3864"/>
          <w:sz w:val="28"/>
          <w:szCs w:val="28"/>
          <w:lang w:val="en-US"/>
        </w:rPr>
      </w:pPr>
      <w:r w:rsidRPr="00E9786D">
        <w:rPr>
          <w:rFonts w:ascii="Times New Roman" w:hAnsi="Times New Roman" w:cs="Times New Roman"/>
          <w:b/>
          <w:bCs/>
          <w:color w:val="1F3864"/>
          <w:sz w:val="28"/>
          <w:szCs w:val="28"/>
          <w:lang w:val="en-US"/>
        </w:rPr>
        <w:t>International workshop</w:t>
      </w:r>
    </w:p>
    <w:p w:rsidR="00DF0D17" w:rsidRPr="00E9786D" w:rsidRDefault="00247AE7" w:rsidP="00247AE7">
      <w:pPr>
        <w:pStyle w:val="a"/>
        <w:jc w:val="center"/>
        <w:rPr>
          <w:color w:val="1F3864"/>
        </w:rPr>
      </w:pPr>
      <w:r w:rsidRPr="00E9786D">
        <w:rPr>
          <w:rFonts w:cs="Times New Roman"/>
          <w:b/>
          <w:bCs/>
          <w:color w:val="1F3864"/>
          <w:sz w:val="28"/>
          <w:szCs w:val="28"/>
          <w:shd w:val="clear" w:color="auto" w:fill="FFFFFF"/>
        </w:rPr>
        <w:t>"The contribution of EU´s CSDP missions and operations</w:t>
      </w:r>
      <w:r w:rsidRPr="00E9786D">
        <w:rPr>
          <w:rFonts w:cs="Times New Roman"/>
          <w:b/>
          <w:bCs/>
          <w:color w:val="1F3864"/>
          <w:sz w:val="28"/>
          <w:szCs w:val="28"/>
          <w:shd w:val="clear" w:color="auto" w:fill="FFFFFF"/>
        </w:rPr>
        <w:br/>
        <w:t>to the promotion of human rights in its wider neighborhood"</w:t>
      </w:r>
    </w:p>
    <w:p w:rsidR="00DF0D17" w:rsidRPr="00E9786D" w:rsidRDefault="00DF0D17">
      <w:pPr>
        <w:pStyle w:val="Standard"/>
        <w:jc w:val="center"/>
        <w:rPr>
          <w:rFonts w:cs="Times New Roman"/>
          <w:color w:val="1F3864"/>
          <w:sz w:val="28"/>
          <w:szCs w:val="28"/>
          <w:lang w:val="en-US"/>
        </w:rPr>
      </w:pPr>
    </w:p>
    <w:p w:rsidR="0050239F" w:rsidRDefault="0050239F">
      <w:pPr>
        <w:pStyle w:val="Standard"/>
        <w:jc w:val="center"/>
        <w:rPr>
          <w:rStyle w:val="a0"/>
          <w:rFonts w:cs="Times New Roman"/>
          <w:b/>
          <w:color w:val="1F3864"/>
          <w:sz w:val="28"/>
          <w:szCs w:val="28"/>
          <w:lang w:val="en-US"/>
        </w:rPr>
      </w:pPr>
      <w:r>
        <w:rPr>
          <w:rStyle w:val="a0"/>
          <w:rFonts w:cs="Times New Roman"/>
          <w:b/>
          <w:color w:val="1F3864"/>
          <w:sz w:val="28"/>
          <w:szCs w:val="28"/>
          <w:lang w:val="en-US"/>
        </w:rPr>
        <w:t>University of Seville</w:t>
      </w:r>
    </w:p>
    <w:p w:rsidR="00DF0D17" w:rsidRPr="00E9786D" w:rsidRDefault="00247AE7">
      <w:pPr>
        <w:pStyle w:val="Standard"/>
        <w:jc w:val="center"/>
        <w:rPr>
          <w:color w:val="1F3864"/>
        </w:rPr>
      </w:pPr>
      <w:r w:rsidRPr="00E9786D">
        <w:rPr>
          <w:rStyle w:val="a0"/>
          <w:rFonts w:cs="Times New Roman"/>
          <w:b/>
          <w:color w:val="1F3864"/>
          <w:sz w:val="28"/>
          <w:szCs w:val="28"/>
          <w:lang w:val="en-US"/>
        </w:rPr>
        <w:t>June 18</w:t>
      </w:r>
      <w:r w:rsidR="00F75A66" w:rsidRPr="00E9786D">
        <w:rPr>
          <w:rStyle w:val="a0"/>
          <w:rFonts w:cs="Times New Roman"/>
          <w:b/>
          <w:color w:val="1F3864"/>
          <w:sz w:val="28"/>
          <w:szCs w:val="28"/>
          <w:lang w:val="en-US"/>
        </w:rPr>
        <w:t>, 202</w:t>
      </w:r>
      <w:r w:rsidRPr="00E9786D">
        <w:rPr>
          <w:rStyle w:val="a0"/>
          <w:rFonts w:cs="Times New Roman"/>
          <w:b/>
          <w:color w:val="1F3864"/>
          <w:sz w:val="28"/>
          <w:szCs w:val="28"/>
          <w:lang w:val="en-US"/>
        </w:rPr>
        <w:t>1</w:t>
      </w:r>
      <w:r w:rsidR="0050239F">
        <w:rPr>
          <w:rStyle w:val="a0"/>
          <w:rFonts w:cs="Times New Roman"/>
          <w:b/>
          <w:color w:val="1F3864"/>
          <w:sz w:val="28"/>
          <w:szCs w:val="28"/>
          <w:lang w:val="en-US"/>
        </w:rPr>
        <w:t xml:space="preserve"> Online</w:t>
      </w:r>
    </w:p>
    <w:p w:rsidR="00DF0D17" w:rsidRDefault="00DF0D17">
      <w:pPr>
        <w:pStyle w:val="PreformattedText"/>
        <w:rPr>
          <w:rFonts w:ascii="Times New Roman" w:hAnsi="Times New Roman" w:cs="Times New Roman"/>
          <w:sz w:val="28"/>
          <w:szCs w:val="28"/>
          <w:lang w:val="en-US"/>
        </w:rPr>
      </w:pPr>
    </w:p>
    <w:p w:rsidR="00DF0D17" w:rsidRDefault="00DF0D17">
      <w:pPr>
        <w:pStyle w:val="PreformattedTex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917" w:type="dxa"/>
        <w:tblInd w:w="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032"/>
        <w:gridCol w:w="5381"/>
      </w:tblGrid>
      <w:tr w:rsidR="00DF0D17" w:rsidTr="00ED1CE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ind w:right="32"/>
              <w:jc w:val="center"/>
              <w:rPr>
                <w:rFonts w:eastAsia="NSimSun" w:cs="Times New Roman"/>
                <w:b/>
                <w:bCs/>
              </w:rPr>
            </w:pPr>
            <w:r w:rsidRPr="00ED1CEA">
              <w:rPr>
                <w:rFonts w:eastAsia="NSimSun" w:cs="Times New Roman"/>
                <w:b/>
                <w:bCs/>
              </w:rPr>
              <w:t>1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Title (Mr., Mrs., Ms., Prof., Dr. or other)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Default="00F75A66">
            <w:pPr>
              <w:pStyle w:val="TableContents"/>
              <w:rPr>
                <w:rFonts w:eastAsia="NSimSun" w:cs="Times New Roman"/>
                <w:sz w:val="28"/>
                <w:szCs w:val="28"/>
                <w:lang w:val="en-US"/>
              </w:rPr>
            </w:pPr>
            <w:r>
              <w:rPr>
                <w:rFonts w:eastAsia="NSimSu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F0D17" w:rsidTr="00ED1CE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ind w:right="32"/>
              <w:jc w:val="center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2</w:t>
            </w:r>
          </w:p>
        </w:tc>
        <w:tc>
          <w:tcPr>
            <w:tcW w:w="4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Family name, First name</w:t>
            </w:r>
          </w:p>
        </w:tc>
        <w:tc>
          <w:tcPr>
            <w:tcW w:w="5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Default="00DF0D17">
            <w:pPr>
              <w:pStyle w:val="TableContents"/>
              <w:rPr>
                <w:rFonts w:eastAsia="NSimSun" w:cs="Times New Roman"/>
                <w:sz w:val="28"/>
                <w:szCs w:val="28"/>
                <w:lang w:val="en-US"/>
              </w:rPr>
            </w:pPr>
          </w:p>
        </w:tc>
      </w:tr>
      <w:tr w:rsidR="00DF0D17" w:rsidTr="00ED1CE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jc w:val="center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3</w:t>
            </w:r>
          </w:p>
        </w:tc>
        <w:tc>
          <w:tcPr>
            <w:tcW w:w="4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Academic degree</w:t>
            </w:r>
          </w:p>
        </w:tc>
        <w:tc>
          <w:tcPr>
            <w:tcW w:w="5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Default="00DF0D17">
            <w:pPr>
              <w:pStyle w:val="TableContents"/>
              <w:rPr>
                <w:rFonts w:eastAsia="NSimSun" w:cs="Times New Roman"/>
                <w:sz w:val="28"/>
                <w:szCs w:val="28"/>
                <w:lang w:val="en-US"/>
              </w:rPr>
            </w:pPr>
          </w:p>
        </w:tc>
      </w:tr>
      <w:tr w:rsidR="00DF0D17" w:rsidTr="00ED1C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jc w:val="center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4</w:t>
            </w:r>
          </w:p>
        </w:tc>
        <w:tc>
          <w:tcPr>
            <w:tcW w:w="4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Institution</w:t>
            </w:r>
          </w:p>
        </w:tc>
        <w:tc>
          <w:tcPr>
            <w:tcW w:w="5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Default="00F75A66">
            <w:pPr>
              <w:pStyle w:val="TableContents"/>
              <w:rPr>
                <w:rFonts w:eastAsia="NSimSun" w:cs="Times New Roman"/>
                <w:sz w:val="28"/>
                <w:szCs w:val="28"/>
                <w:lang w:val="en-US"/>
              </w:rPr>
            </w:pPr>
            <w:r>
              <w:rPr>
                <w:rFonts w:eastAsia="NSimSu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F0D17" w:rsidTr="00ED1CE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jc w:val="center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5</w:t>
            </w:r>
          </w:p>
        </w:tc>
        <w:tc>
          <w:tcPr>
            <w:tcW w:w="4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Department/ Unit</w:t>
            </w:r>
          </w:p>
        </w:tc>
        <w:tc>
          <w:tcPr>
            <w:tcW w:w="5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Default="00F75A66">
            <w:pPr>
              <w:pStyle w:val="TableContents"/>
              <w:rPr>
                <w:rFonts w:eastAsia="NSimSun" w:cs="Times New Roman"/>
                <w:sz w:val="28"/>
                <w:szCs w:val="28"/>
                <w:lang w:val="en-US"/>
              </w:rPr>
            </w:pPr>
            <w:r>
              <w:rPr>
                <w:rFonts w:eastAsia="NSimSu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F0D17" w:rsidTr="00ED1CE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jc w:val="center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6</w:t>
            </w:r>
          </w:p>
        </w:tc>
        <w:tc>
          <w:tcPr>
            <w:tcW w:w="4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Position</w:t>
            </w:r>
          </w:p>
        </w:tc>
        <w:tc>
          <w:tcPr>
            <w:tcW w:w="5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Default="00F75A66">
            <w:pPr>
              <w:pStyle w:val="TableContents"/>
              <w:rPr>
                <w:rFonts w:eastAsia="NSimSun" w:cs="Times New Roman"/>
                <w:sz w:val="28"/>
                <w:szCs w:val="28"/>
                <w:lang w:val="en-US"/>
              </w:rPr>
            </w:pPr>
            <w:r>
              <w:rPr>
                <w:rFonts w:eastAsia="NSimSu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F0D17" w:rsidTr="00ED1CE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jc w:val="center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7</w:t>
            </w:r>
          </w:p>
        </w:tc>
        <w:tc>
          <w:tcPr>
            <w:tcW w:w="4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Contact number/ Mobile phone no</w:t>
            </w:r>
          </w:p>
        </w:tc>
        <w:tc>
          <w:tcPr>
            <w:tcW w:w="5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Default="00F75A66">
            <w:pPr>
              <w:pStyle w:val="TableContents"/>
              <w:rPr>
                <w:rFonts w:eastAsia="NSimSun" w:cs="Times New Roman"/>
                <w:sz w:val="28"/>
                <w:szCs w:val="28"/>
                <w:lang w:val="en-US"/>
              </w:rPr>
            </w:pPr>
            <w:r>
              <w:rPr>
                <w:rFonts w:eastAsia="NSimSu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F0D17" w:rsidTr="00ED1CE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0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jc w:val="center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8</w:t>
            </w:r>
          </w:p>
        </w:tc>
        <w:tc>
          <w:tcPr>
            <w:tcW w:w="403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53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Default="00F75A66">
            <w:pPr>
              <w:pStyle w:val="TableContents"/>
              <w:rPr>
                <w:rFonts w:eastAsia="NSimSun" w:cs="Times New Roman"/>
                <w:sz w:val="28"/>
                <w:szCs w:val="28"/>
                <w:lang w:val="en-US"/>
              </w:rPr>
            </w:pPr>
            <w:r>
              <w:rPr>
                <w:rFonts w:eastAsia="NSimSu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F0D17" w:rsidTr="00ED1CEA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jc w:val="center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9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Form of the intervention (speaker or participant)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Default="00F75A66">
            <w:pPr>
              <w:pStyle w:val="TableContents"/>
              <w:rPr>
                <w:rFonts w:eastAsia="NSimSun" w:cs="Times New Roman"/>
                <w:sz w:val="28"/>
                <w:szCs w:val="28"/>
                <w:lang w:val="en-US"/>
              </w:rPr>
            </w:pPr>
            <w:r>
              <w:rPr>
                <w:rFonts w:eastAsia="NSimSu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F0D17" w:rsidTr="00ED1CE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jc w:val="center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10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Pr="00ED1CEA" w:rsidRDefault="00F75A66" w:rsidP="00ED1CEA">
            <w:pPr>
              <w:pStyle w:val="TableContents"/>
              <w:rPr>
                <w:rFonts w:eastAsia="NSimSun" w:cs="Times New Roman"/>
                <w:b/>
                <w:bCs/>
                <w:lang w:val="en-US"/>
              </w:rPr>
            </w:pPr>
            <w:r w:rsidRPr="00ED1CEA">
              <w:rPr>
                <w:rFonts w:eastAsia="NSimSun" w:cs="Times New Roman"/>
                <w:b/>
                <w:bCs/>
                <w:lang w:val="en-US"/>
              </w:rPr>
              <w:t>Theme of your speech (if a speaker)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D17" w:rsidRDefault="00DF0D17">
            <w:pPr>
              <w:pStyle w:val="TableContents"/>
              <w:rPr>
                <w:rFonts w:eastAsia="NSimSun" w:cs="Times New Roman"/>
                <w:sz w:val="28"/>
                <w:szCs w:val="28"/>
                <w:lang w:val="en-US"/>
              </w:rPr>
            </w:pPr>
          </w:p>
        </w:tc>
      </w:tr>
    </w:tbl>
    <w:p w:rsidR="00DF0D17" w:rsidRDefault="00DF0D17">
      <w:pPr>
        <w:pStyle w:val="PreformattedText"/>
        <w:rPr>
          <w:rFonts w:ascii="Times New Roman" w:hAnsi="Times New Roman" w:cs="Times New Roman"/>
          <w:sz w:val="28"/>
          <w:szCs w:val="28"/>
          <w:lang w:val="en-US"/>
        </w:rPr>
      </w:pPr>
    </w:p>
    <w:p w:rsidR="00DF0D17" w:rsidRPr="00C66B5C" w:rsidRDefault="00F75A66" w:rsidP="00C66B5C">
      <w:pPr>
        <w:pStyle w:val="a"/>
      </w:pPr>
      <w:r w:rsidRPr="00C66B5C">
        <w:rPr>
          <w:rStyle w:val="a0"/>
          <w:rFonts w:cs="Times New Roman"/>
          <w:lang w:val="en-US"/>
        </w:rPr>
        <w:t xml:space="preserve">Please send the completed forms to: </w:t>
      </w:r>
      <w:hyperlink r:id="rId9" w:history="1">
        <w:r w:rsidR="00C66B5C" w:rsidRPr="00C63E1D">
          <w:rPr>
            <w:rStyle w:val="Hipervnculo"/>
            <w:rFonts w:cs="Times New Roman"/>
          </w:rPr>
          <w:t>cmarque@us.es</w:t>
        </w:r>
      </w:hyperlink>
      <w:r w:rsidR="00247AE7" w:rsidRPr="0050239F">
        <w:rPr>
          <w:rFonts w:cs="Times New Roman"/>
          <w:lang w:val="en-US"/>
        </w:rPr>
        <w:t xml:space="preserve"> </w:t>
      </w:r>
    </w:p>
    <w:p w:rsidR="00DF0D17" w:rsidRDefault="00DF0D17">
      <w:pPr>
        <w:pStyle w:val="PreformattedTex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F0D17">
      <w:pgSz w:w="11906" w:h="16838"/>
      <w:pgMar w:top="709" w:right="667" w:bottom="78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03" w:rsidRDefault="00055E03">
      <w:r>
        <w:separator/>
      </w:r>
    </w:p>
  </w:endnote>
  <w:endnote w:type="continuationSeparator" w:id="0">
    <w:p w:rsidR="00055E03" w:rsidRDefault="000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03" w:rsidRDefault="00055E03">
      <w:r>
        <w:rPr>
          <w:color w:val="000000"/>
        </w:rPr>
        <w:separator/>
      </w:r>
    </w:p>
  </w:footnote>
  <w:footnote w:type="continuationSeparator" w:id="0">
    <w:p w:rsidR="00055E03" w:rsidRDefault="0005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17"/>
    <w:rsid w:val="00031BF0"/>
    <w:rsid w:val="00055E03"/>
    <w:rsid w:val="00136102"/>
    <w:rsid w:val="002429B1"/>
    <w:rsid w:val="00247AE7"/>
    <w:rsid w:val="0050239F"/>
    <w:rsid w:val="007C28C7"/>
    <w:rsid w:val="009D038D"/>
    <w:rsid w:val="00C66B5C"/>
    <w:rsid w:val="00DF0D17"/>
    <w:rsid w:val="00E9786D"/>
    <w:rsid w:val="00ED1CEA"/>
    <w:rsid w:val="00F75A66"/>
    <w:rsid w:val="00FE6E7C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A65F40-D598-4865-A2DD-05B5F32C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Обычный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customStyle="1" w:styleId="a0">
    <w:name w:val="Основной шрифт абзаца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ок"/>
    <w:basedOn w:val="Textbody"/>
  </w:style>
  <w:style w:type="paragraph" w:customStyle="1" w:styleId="a2">
    <w:name w:val="Название объекта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3">
    <w:name w:val="Гиперссылка"/>
    <w:rPr>
      <w:color w:val="0563C1"/>
      <w:u w:val="single"/>
    </w:rPr>
  </w:style>
  <w:style w:type="character" w:styleId="Hipervnculo">
    <w:name w:val="Hyperlink"/>
    <w:uiPriority w:val="99"/>
    <w:unhideWhenUsed/>
    <w:rsid w:val="00247AE7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247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marque@us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Links>
    <vt:vector size="6" baseType="variant"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mailto:cmarque@us.es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cp:lastModifiedBy>JOSE MARIA</cp:lastModifiedBy>
  <cp:revision>2</cp:revision>
  <dcterms:created xsi:type="dcterms:W3CDTF">2021-06-08T12:02:00Z</dcterms:created>
  <dcterms:modified xsi:type="dcterms:W3CDTF">2021-06-08T12:02:00Z</dcterms:modified>
</cp:coreProperties>
</file>